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2F07" w:rsidRPr="00662F07" w:rsidTr="00662F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2F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2F07" w:rsidRPr="00662F07" w:rsidTr="00662F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2F07" w:rsidRPr="00662F07" w:rsidTr="00662F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2F07" w:rsidRPr="00662F07" w:rsidTr="00662F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14.3423</w:t>
            </w:r>
          </w:p>
        </w:tc>
      </w:tr>
      <w:tr w:rsidR="00662F07" w:rsidRPr="00662F07" w:rsidTr="00662F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18.2310</w:t>
            </w:r>
          </w:p>
        </w:tc>
      </w:tr>
      <w:tr w:rsidR="00662F07" w:rsidRPr="00662F07" w:rsidTr="00662F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F07" w:rsidRPr="00662F07" w:rsidRDefault="00662F07" w:rsidP="00662F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F07">
              <w:rPr>
                <w:rFonts w:ascii="Arial" w:hAnsi="Arial" w:cs="Arial"/>
                <w:sz w:val="24"/>
                <w:szCs w:val="24"/>
                <w:lang w:val="en-ZA" w:eastAsia="en-ZA"/>
              </w:rPr>
              <w:t>16.2440</w:t>
            </w:r>
          </w:p>
        </w:tc>
      </w:tr>
    </w:tbl>
    <w:p w:rsidR="00BE7473" w:rsidRDefault="00662F07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149D" w:rsidRPr="00D0149D" w:rsidTr="00D014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14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149D" w:rsidRPr="00D0149D" w:rsidTr="00D014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149D" w:rsidRPr="00D0149D" w:rsidTr="00D014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149D" w:rsidRPr="00D0149D" w:rsidTr="00D014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14.6878</w:t>
            </w:r>
          </w:p>
        </w:tc>
      </w:tr>
      <w:tr w:rsidR="00D0149D" w:rsidRPr="00D0149D" w:rsidTr="00D014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18.6100</w:t>
            </w:r>
          </w:p>
        </w:tc>
      </w:tr>
      <w:tr w:rsidR="00D0149D" w:rsidRPr="00D0149D" w:rsidTr="00D014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49D" w:rsidRPr="00D0149D" w:rsidRDefault="00D0149D" w:rsidP="00D014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49D">
              <w:rPr>
                <w:rFonts w:ascii="Arial" w:hAnsi="Arial" w:cs="Arial"/>
                <w:sz w:val="24"/>
                <w:szCs w:val="24"/>
                <w:lang w:val="en-ZA" w:eastAsia="en-ZA"/>
              </w:rPr>
              <w:t>16.6022</w:t>
            </w:r>
          </w:p>
        </w:tc>
      </w:tr>
    </w:tbl>
    <w:p w:rsidR="00D0149D" w:rsidRPr="00035935" w:rsidRDefault="00D0149D" w:rsidP="00035935">
      <w:bookmarkStart w:id="0" w:name="_GoBack"/>
      <w:bookmarkEnd w:id="0"/>
    </w:p>
    <w:sectPr w:rsidR="00D014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7"/>
    <w:rsid w:val="00025128"/>
    <w:rsid w:val="00035935"/>
    <w:rsid w:val="00220021"/>
    <w:rsid w:val="002961E0"/>
    <w:rsid w:val="00662F07"/>
    <w:rsid w:val="00685853"/>
    <w:rsid w:val="00775E6E"/>
    <w:rsid w:val="007E1A9E"/>
    <w:rsid w:val="008A1AC8"/>
    <w:rsid w:val="00AB3092"/>
    <w:rsid w:val="00BE7473"/>
    <w:rsid w:val="00C8566A"/>
    <w:rsid w:val="00D0149D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4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14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14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14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14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14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F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F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14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14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14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14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F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14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F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4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14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14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14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14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14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F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F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14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14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14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14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F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14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F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2018-08-15T09:02:00Z</dcterms:created>
  <dcterms:modified xsi:type="dcterms:W3CDTF">2018-08-15T14:01:00Z</dcterms:modified>
</cp:coreProperties>
</file>